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656D3C">
        <w:rPr>
          <w:rFonts w:ascii="Arial" w:hAnsi="Arial" w:cs="Arial"/>
          <w:b/>
          <w:u w:val="single"/>
        </w:rPr>
        <w:t>30 October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656D3C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Printing and Mailing services bid GPAA 14</w:t>
      </w:r>
      <w:r w:rsidR="009A038D">
        <w:rPr>
          <w:rFonts w:ascii="Arial" w:hAnsi="Arial" w:cs="Arial"/>
          <w:b/>
          <w:u w:val="single"/>
        </w:rPr>
        <w:t xml:space="preserve">-2020 </w:t>
      </w:r>
    </w:p>
    <w:p w:rsidR="001E46EC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The Team joint venture consortium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Lebonelitho Printers Pty Ltd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Africom Media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RedLife Entertainment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Spotlite Marketing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 xml:space="preserve">Inside Data North 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Shereno Printers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lastRenderedPageBreak/>
        <w:t>Magauta Gold Rush Pty Ltd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Skhaphaza Construction Pty Ltd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Bellevue Holdings</w:t>
      </w:r>
    </w:p>
    <w:p w:rsidR="00656D3C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Agile Marketing</w:t>
      </w:r>
    </w:p>
    <w:p w:rsidR="00F71231" w:rsidRPr="00656D3C" w:rsidRDefault="00656D3C" w:rsidP="00656D3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6D3C">
        <w:rPr>
          <w:rFonts w:ascii="Arial" w:hAnsi="Arial" w:cs="Arial"/>
        </w:rPr>
        <w:t>Ulutsha Communication</w:t>
      </w:r>
    </w:p>
    <w:sectPr w:rsidR="00F71231" w:rsidRPr="00656D3C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8" w:rsidRDefault="00070C58" w:rsidP="000F22CF">
      <w:r>
        <w:separator/>
      </w:r>
    </w:p>
  </w:endnote>
  <w:endnote w:type="continuationSeparator" w:id="0">
    <w:p w:rsidR="00070C58" w:rsidRDefault="00070C5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8" w:rsidRDefault="00070C58" w:rsidP="000F22CF">
      <w:r w:rsidRPr="000F22CF">
        <w:rPr>
          <w:color w:val="000000"/>
        </w:rPr>
        <w:separator/>
      </w:r>
    </w:p>
  </w:footnote>
  <w:footnote w:type="continuationSeparator" w:id="0">
    <w:p w:rsidR="00070C58" w:rsidRDefault="00070C5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22B"/>
    <w:multiLevelType w:val="hybridMultilevel"/>
    <w:tmpl w:val="C7F6D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14475"/>
    <w:multiLevelType w:val="hybridMultilevel"/>
    <w:tmpl w:val="0B7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C519A"/>
    <w:multiLevelType w:val="hybridMultilevel"/>
    <w:tmpl w:val="8942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0C58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244A6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B7402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6D3C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6F6A9A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A038D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3D43"/>
    <w:rsid w:val="00CA21D4"/>
    <w:rsid w:val="00CB2301"/>
    <w:rsid w:val="00CB4A4D"/>
    <w:rsid w:val="00CE75F2"/>
    <w:rsid w:val="00CF049A"/>
    <w:rsid w:val="00CF290E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038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2020-09-29T09:16:00Z</cp:lastPrinted>
  <dcterms:created xsi:type="dcterms:W3CDTF">2020-10-30T11:46:00Z</dcterms:created>
  <dcterms:modified xsi:type="dcterms:W3CDTF">2020-10-30T11:46:00Z</dcterms:modified>
</cp:coreProperties>
</file>